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8 April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ABS7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B6CD7" w:rsidRPr="00723317" w:rsidRDefault="00D32F09" w:rsidP="000B6CD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9 April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0B6CD7" w:rsidRPr="00723317">
        <w:rPr>
          <w:rFonts w:cs="Arial"/>
          <w:b/>
          <w:sz w:val="18"/>
          <w:szCs w:val="18"/>
          <w:lang w:val="en-GB"/>
        </w:rPr>
        <w:t xml:space="preserve">Domestic Medium-term Note Programme dated </w:t>
      </w:r>
      <w:r w:rsidR="000B6CD7" w:rsidRPr="000340F9">
        <w:rPr>
          <w:rFonts w:cs="Arial"/>
          <w:b/>
          <w:sz w:val="18"/>
          <w:szCs w:val="18"/>
          <w:lang w:val="en-GB"/>
        </w:rPr>
        <w:t>11 August 2008</w:t>
      </w:r>
      <w:r w:rsidR="000B6CD7" w:rsidRPr="00723317">
        <w:rPr>
          <w:rFonts w:cs="Arial"/>
          <w:b/>
          <w:sz w:val="18"/>
          <w:szCs w:val="18"/>
          <w:lang w:val="en-GB"/>
        </w:rPr>
        <w:t>.</w:t>
      </w:r>
    </w:p>
    <w:p w:rsidR="000B6CD7" w:rsidRPr="0064077C" w:rsidRDefault="000B6CD7" w:rsidP="000B6CD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0B6CD7" w:rsidRPr="0064077C" w:rsidRDefault="000B6CD7" w:rsidP="000B6CD7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 xml:space="preserve">INSTRUMENT TYPE: 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FIXED</w:t>
      </w:r>
      <w:r w:rsidRPr="0064077C">
        <w:rPr>
          <w:rFonts w:cs="Arial"/>
          <w:b/>
          <w:sz w:val="18"/>
          <w:szCs w:val="18"/>
          <w:lang w:val="en-ZA"/>
        </w:rPr>
        <w:t xml:space="preserve"> RATE NOTE</w:t>
      </w:r>
      <w:bookmarkStart w:id="1" w:name="_GoBack"/>
      <w:bookmarkEnd w:id="1"/>
    </w:p>
    <w:p w:rsidR="000B6CD7" w:rsidRPr="0064077C" w:rsidRDefault="000B6CD7" w:rsidP="000B6CD7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Authorised Programme size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0B6CD7" w:rsidRPr="00D75E5B" w:rsidRDefault="000B6CD7" w:rsidP="000B6CD7">
      <w:pPr>
        <w:jc w:val="both"/>
        <w:rPr>
          <w:rFonts w:eastAsia="Times New Roman" w:cs="Arial"/>
          <w:sz w:val="16"/>
          <w:szCs w:val="16"/>
        </w:rPr>
      </w:pPr>
      <w:r w:rsidRPr="0064077C">
        <w:rPr>
          <w:rFonts w:cs="Arial"/>
          <w:b/>
          <w:sz w:val="18"/>
          <w:szCs w:val="18"/>
          <w:lang w:val="en-ZA"/>
        </w:rPr>
        <w:t>Total Notes Outstanding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 xml:space="preserve">                            </w:t>
      </w:r>
      <w:r>
        <w:rPr>
          <w:rFonts w:cs="Arial"/>
          <w:sz w:val="18"/>
          <w:szCs w:val="18"/>
          <w:lang w:val="en-ZA"/>
        </w:rPr>
        <w:t xml:space="preserve">R </w:t>
      </w:r>
      <w:r w:rsidRPr="00D75E5B">
        <w:rPr>
          <w:rFonts w:cs="Arial"/>
          <w:sz w:val="18"/>
          <w:szCs w:val="18"/>
          <w:lang w:val="en-ZA"/>
        </w:rPr>
        <w:t>44,033,876,066.02</w:t>
      </w:r>
      <w:r w:rsidRPr="00D75E5B">
        <w:rPr>
          <w:rFonts w:eastAsia="Times New Roman" w:cs="Arial"/>
          <w:sz w:val="16"/>
          <w:szCs w:val="16"/>
        </w:rPr>
        <w:t xml:space="preserve"> </w:t>
      </w:r>
    </w:p>
    <w:p w:rsidR="000B6CD7" w:rsidRPr="0064077C" w:rsidRDefault="000B6CD7" w:rsidP="000B6CD7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sz w:val="18"/>
          <w:szCs w:val="18"/>
          <w:lang w:val="en-ZA"/>
        </w:rPr>
        <w:t xml:space="preserve">   </w:t>
      </w:r>
    </w:p>
    <w:p w:rsidR="000B6CD7" w:rsidRPr="0064077C" w:rsidRDefault="000B6CD7" w:rsidP="000B6CD7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</w:p>
    <w:p w:rsidR="000B6CD7" w:rsidRPr="0064077C" w:rsidRDefault="000B6CD7" w:rsidP="000B6CD7">
      <w:pPr>
        <w:ind w:left="3544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Tap Amount</w:t>
      </w:r>
      <w:r w:rsidRPr="0064077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 1,203</w:t>
      </w:r>
      <w:r w:rsidRPr="0064077C">
        <w:rPr>
          <w:rFonts w:cs="Arial"/>
          <w:sz w:val="18"/>
          <w:szCs w:val="18"/>
          <w:lang w:val="en-ZA"/>
        </w:rPr>
        <w:t>,000,000.00</w:t>
      </w:r>
    </w:p>
    <w:p w:rsidR="000B6CD7" w:rsidRPr="0064077C" w:rsidRDefault="000B6CD7" w:rsidP="000B6CD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4077C">
        <w:rPr>
          <w:b/>
          <w:sz w:val="18"/>
          <w:szCs w:val="18"/>
          <w:lang w:val="en-ZA"/>
        </w:rPr>
        <w:t>Total Amount Following Tap Issue</w:t>
      </w:r>
      <w:r w:rsidRPr="0064077C">
        <w:rPr>
          <w:b/>
          <w:sz w:val="18"/>
          <w:szCs w:val="18"/>
          <w:lang w:val="en-ZA"/>
        </w:rPr>
        <w:tab/>
      </w:r>
      <w:r w:rsidRPr="0064077C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3,600</w:t>
      </w:r>
      <w:r w:rsidRPr="0064077C">
        <w:rPr>
          <w:rFonts w:cs="Arial"/>
          <w:sz w:val="18"/>
          <w:szCs w:val="18"/>
          <w:lang w:val="en-ZA"/>
        </w:rPr>
        <w:t>,000,000.00</w:t>
      </w:r>
    </w:p>
    <w:p w:rsidR="000B6CD7" w:rsidRPr="0064077C" w:rsidRDefault="000B6CD7" w:rsidP="000B6CD7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1,203,000,000.00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B6CD7">
        <w:rPr>
          <w:rFonts w:cs="Arial"/>
          <w:sz w:val="18"/>
          <w:szCs w:val="18"/>
          <w:lang w:val="en-ZA"/>
        </w:rPr>
        <w:t>90.94255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8.80%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Coupon Indicator</w:t>
      </w:r>
      <w:r w:rsidRPr="0064077C">
        <w:rPr>
          <w:rFonts w:cs="Arial"/>
          <w:sz w:val="18"/>
          <w:szCs w:val="18"/>
          <w:lang w:val="en-ZA"/>
        </w:rPr>
        <w:tab/>
        <w:t>F</w:t>
      </w:r>
      <w:r>
        <w:rPr>
          <w:rFonts w:cs="Arial"/>
          <w:sz w:val="18"/>
          <w:szCs w:val="18"/>
          <w:lang w:val="en-ZA"/>
        </w:rPr>
        <w:t>ixed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Trade Type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Maturity Date</w:t>
      </w:r>
      <w:r w:rsidRPr="0064077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2026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Books Close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March and 1 September until maturity date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Interest Payment Date(s)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March and 11 September until maturity date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0B6CD7" w:rsidRPr="0064077C">
        <w:rPr>
          <w:rFonts w:cs="Arial"/>
          <w:sz w:val="18"/>
          <w:szCs w:val="18"/>
          <w:lang w:val="en-ZA"/>
        </w:rPr>
        <w:t xml:space="preserve">By 17:00 on </w:t>
      </w:r>
      <w:r w:rsidR="000B6CD7">
        <w:rPr>
          <w:rFonts w:cs="Arial"/>
          <w:sz w:val="18"/>
          <w:szCs w:val="18"/>
          <w:lang w:val="en-ZA"/>
        </w:rPr>
        <w:t>28 February and 31 August until maturity date</w:t>
      </w:r>
    </w:p>
    <w:p w:rsidR="000B6CD7" w:rsidRPr="0064077C" w:rsidRDefault="000B6CD7" w:rsidP="000B6CD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Issue Date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April</w:t>
      </w:r>
      <w:r w:rsidRPr="0064077C">
        <w:rPr>
          <w:rFonts w:cs="Arial"/>
          <w:sz w:val="18"/>
          <w:szCs w:val="18"/>
          <w:lang w:val="en-ZA"/>
        </w:rPr>
        <w:t xml:space="preserve"> 2014</w:t>
      </w:r>
    </w:p>
    <w:p w:rsidR="000B6CD7" w:rsidRDefault="000B6CD7" w:rsidP="000B6CD7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Interest Commencement Date</w:t>
      </w:r>
      <w:r w:rsidRPr="0064077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9 April </w:t>
      </w:r>
      <w:r w:rsidRPr="0064077C">
        <w:rPr>
          <w:rFonts w:cs="Arial"/>
          <w:sz w:val="18"/>
          <w:szCs w:val="18"/>
          <w:lang w:val="en-ZA"/>
        </w:rPr>
        <w:t>2014</w:t>
      </w:r>
    </w:p>
    <w:p w:rsidR="000B6CD7" w:rsidRPr="0064077C" w:rsidRDefault="000B6CD7" w:rsidP="000B6CD7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Business Date Convention</w:t>
      </w:r>
      <w:r>
        <w:rPr>
          <w:b/>
          <w:sz w:val="18"/>
          <w:szCs w:val="18"/>
          <w:lang w:val="en-ZA"/>
        </w:rPr>
        <w:tab/>
      </w:r>
      <w:r w:rsidRPr="0084365E">
        <w:rPr>
          <w:sz w:val="18"/>
          <w:szCs w:val="18"/>
          <w:lang w:val="en-ZA"/>
        </w:rPr>
        <w:t>Modified Following</w:t>
      </w:r>
    </w:p>
    <w:p w:rsidR="000B6CD7" w:rsidRPr="0064077C" w:rsidRDefault="000B6CD7" w:rsidP="000B6CD7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First Interest Payment Date</w:t>
      </w:r>
      <w:r w:rsidRPr="0064077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2014</w:t>
      </w:r>
    </w:p>
    <w:p w:rsidR="000B6CD7" w:rsidRPr="0064077C" w:rsidRDefault="000B6CD7" w:rsidP="000B6CD7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ISIN No.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ZAG000043985</w:t>
      </w:r>
    </w:p>
    <w:p w:rsidR="000B6CD7" w:rsidRPr="0064077C" w:rsidRDefault="000B6CD7" w:rsidP="000B6CD7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Additional Information</w:t>
      </w:r>
      <w:r w:rsidRPr="0064077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Unsubordinated</w:t>
      </w:r>
      <w:r w:rsidRPr="0064077C"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B6CD7" w:rsidRDefault="000B6CD7" w:rsidP="000B6CD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Nikkita Leong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Corporate &amp; Investment Banking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10 2454201</w:t>
      </w:r>
    </w:p>
    <w:p w:rsidR="0096681D" w:rsidRDefault="0096681D" w:rsidP="0096681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Sanusha Chetty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Corporate &amp; Investment Banking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11 8957032</w:t>
      </w:r>
    </w:p>
    <w:p w:rsidR="008F3A76" w:rsidRDefault="0096681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Walter Green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Corporate &amp; Investment Banking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11</w:t>
      </w:r>
      <w:r w:rsidR="008F3A76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8956769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4" w:rsidRDefault="00905DF4">
      <w:r>
        <w:separator/>
      </w:r>
    </w:p>
  </w:endnote>
  <w:endnote w:type="continuationSeparator" w:id="0">
    <w:p w:rsidR="00905DF4" w:rsidRDefault="009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2185B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2185B" w:rsidRPr="00C94EA6">
      <w:rPr>
        <w:rFonts w:eastAsia="Times New Roman"/>
        <w:b/>
        <w:color w:val="808080"/>
        <w:sz w:val="14"/>
      </w:rPr>
      <w:fldChar w:fldCharType="separate"/>
    </w:r>
    <w:r w:rsidR="00390A83">
      <w:rPr>
        <w:rFonts w:eastAsia="Times New Roman"/>
        <w:b/>
        <w:noProof/>
        <w:color w:val="808080"/>
        <w:sz w:val="14"/>
      </w:rPr>
      <w:t>2</w:t>
    </w:r>
    <w:r w:rsidR="00F2185B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2185B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2185B" w:rsidRPr="00C94EA6">
      <w:rPr>
        <w:rFonts w:eastAsia="Times New Roman"/>
        <w:b/>
        <w:color w:val="808080"/>
        <w:sz w:val="14"/>
      </w:rPr>
      <w:fldChar w:fldCharType="separate"/>
    </w:r>
    <w:r w:rsidR="00390A83">
      <w:rPr>
        <w:rFonts w:eastAsia="Times New Roman"/>
        <w:b/>
        <w:noProof/>
        <w:color w:val="808080"/>
        <w:sz w:val="14"/>
      </w:rPr>
      <w:t>2</w:t>
    </w:r>
    <w:r w:rsidR="00F2185B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4" w:rsidRDefault="00905DF4">
      <w:r>
        <w:separator/>
      </w:r>
    </w:p>
  </w:footnote>
  <w:footnote w:type="continuationSeparator" w:id="0">
    <w:p w:rsidR="00905DF4" w:rsidRDefault="0090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185B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3A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3A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6CD7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A83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68A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A76"/>
    <w:rsid w:val="008F5794"/>
    <w:rsid w:val="008F5B2E"/>
    <w:rsid w:val="009015AC"/>
    <w:rsid w:val="00901E3D"/>
    <w:rsid w:val="00905090"/>
    <w:rsid w:val="00905CBD"/>
    <w:rsid w:val="00905DF4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81D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85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50B2A9-BBD6-4430-ADCD-65D65689B025}"/>
</file>

<file path=customXml/itemProps2.xml><?xml version="1.0" encoding="utf-8"?>
<ds:datastoreItem xmlns:ds="http://schemas.openxmlformats.org/officeDocument/2006/customXml" ds:itemID="{E736E6AC-2D06-4C5A-9158-087352152FE6}"/>
</file>

<file path=customXml/itemProps3.xml><?xml version="1.0" encoding="utf-8"?>
<ds:datastoreItem xmlns:ds="http://schemas.openxmlformats.org/officeDocument/2006/customXml" ds:itemID="{D0E9D82C-FF26-45B8-9F59-75EECDB1A5F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ABS7 - 09 April 2014</dc:title>
  <dc:creator>Johannesburg Stock Exchange</dc:creator>
  <cp:lastModifiedBy>JSEUser</cp:lastModifiedBy>
  <cp:revision>5</cp:revision>
  <cp:lastPrinted>2012-01-03T09:35:00Z</cp:lastPrinted>
  <dcterms:created xsi:type="dcterms:W3CDTF">2014-04-08T06:54:00Z</dcterms:created>
  <dcterms:modified xsi:type="dcterms:W3CDTF">2014-04-08T06:57:00Z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